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59"/>
        <w:gridCol w:w="710"/>
        <w:gridCol w:w="329"/>
        <w:gridCol w:w="2582"/>
      </w:tblGrid>
      <w:tr w:rsidR="00480F13" w:rsidTr="00286C0D">
        <w:trPr>
          <w:trHeight w:hRule="exact" w:val="360"/>
          <w:jc w:val="center"/>
        </w:trPr>
        <w:tc>
          <w:tcPr>
            <w:tcW w:w="6459" w:type="dxa"/>
          </w:tcPr>
          <w:p w:rsidR="00480F13" w:rsidRDefault="00480F13"/>
        </w:tc>
        <w:tc>
          <w:tcPr>
            <w:tcW w:w="710" w:type="dxa"/>
            <w:tcBorders>
              <w:right w:val="thickThinSmallGap" w:sz="36" w:space="0" w:color="00B0F0" w:themeColor="accent1"/>
            </w:tcBorders>
          </w:tcPr>
          <w:p w:rsidR="00480F13" w:rsidRDefault="00480F13"/>
        </w:tc>
        <w:tc>
          <w:tcPr>
            <w:tcW w:w="329" w:type="dxa"/>
            <w:tcBorders>
              <w:left w:val="thickThinSmallGap" w:sz="36" w:space="0" w:color="00B0F0" w:themeColor="accent1"/>
            </w:tcBorders>
          </w:tcPr>
          <w:p w:rsidR="00480F13" w:rsidRDefault="00480F13"/>
        </w:tc>
        <w:tc>
          <w:tcPr>
            <w:tcW w:w="2582" w:type="dxa"/>
          </w:tcPr>
          <w:p w:rsidR="00480F13" w:rsidRDefault="00321A4D" w:rsidP="00321A4D">
            <w:r w:rsidRPr="00321A4D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-5715</wp:posOffset>
                  </wp:positionV>
                  <wp:extent cx="1143000" cy="1104900"/>
                  <wp:effectExtent l="19050" t="0" r="0" b="0"/>
                  <wp:wrapNone/>
                  <wp:docPr id="3" name="Picture 2" descr="C:\Documents and Settings\alam.ALA.000\Local Settings\Temporary Internet Files\Content.IE5\C89BS5PS\MC9004347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lam.ALA.000\Local Settings\Temporary Internet Files\Content.IE5\C89BS5PS\MC9004347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13" w:rsidTr="00286C0D">
        <w:trPr>
          <w:trHeight w:hRule="exact" w:val="13752"/>
          <w:jc w:val="center"/>
        </w:trPr>
        <w:tc>
          <w:tcPr>
            <w:tcW w:w="6459" w:type="dxa"/>
          </w:tcPr>
          <w:p w:rsidR="00480F13" w:rsidRPr="008B0773" w:rsidRDefault="008B0773">
            <w:pPr>
              <w:pStyle w:val="Title"/>
              <w:rPr>
                <w:sz w:val="160"/>
                <w:szCs w:val="160"/>
              </w:rPr>
            </w:pPr>
            <w:r w:rsidRPr="008B0773">
              <w:rPr>
                <w:szCs w:val="180"/>
              </w:rPr>
              <w:t>SUMMER</w:t>
            </w:r>
            <w:r w:rsidR="00536187" w:rsidRPr="008B0773">
              <w:rPr>
                <w:sz w:val="160"/>
                <w:szCs w:val="160"/>
              </w:rPr>
              <w:t xml:space="preserve"> </w:t>
            </w:r>
            <w:r w:rsidR="004757BB">
              <w:rPr>
                <w:rStyle w:val="Strong"/>
                <w:color w:val="00B0F0"/>
                <w:sz w:val="160"/>
                <w:szCs w:val="160"/>
              </w:rPr>
              <w:t>learn</w:t>
            </w:r>
            <w:bookmarkStart w:id="0" w:name="_GoBack"/>
            <w:bookmarkEnd w:id="0"/>
            <w:r w:rsidRPr="008B0773">
              <w:rPr>
                <w:rStyle w:val="Strong"/>
                <w:color w:val="00B0F0"/>
                <w:sz w:val="160"/>
                <w:szCs w:val="160"/>
              </w:rPr>
              <w:t>INg PROGRAM</w:t>
            </w:r>
          </w:p>
          <w:p w:rsidR="001C301E" w:rsidRPr="001C301E" w:rsidRDefault="001C301E">
            <w:pPr>
              <w:pStyle w:val="EventHeading"/>
              <w:spacing w:before="360"/>
              <w:rPr>
                <w:color w:val="auto"/>
                <w:sz w:val="56"/>
                <w:szCs w:val="56"/>
              </w:rPr>
            </w:pPr>
            <w:r w:rsidRPr="001C301E">
              <w:rPr>
                <w:color w:val="auto"/>
                <w:sz w:val="56"/>
                <w:szCs w:val="56"/>
              </w:rPr>
              <w:t>sign up now!</w:t>
            </w:r>
          </w:p>
          <w:p w:rsidR="00480F13" w:rsidRPr="008B0773" w:rsidRDefault="00536187">
            <w:pPr>
              <w:pStyle w:val="EventHeading"/>
              <w:spacing w:before="360"/>
              <w:rPr>
                <w:color w:val="00B0F0"/>
              </w:rPr>
            </w:pPr>
            <w:r w:rsidRPr="008B0773">
              <w:rPr>
                <w:color w:val="00B0F0"/>
              </w:rPr>
              <w:t>When</w:t>
            </w:r>
          </w:p>
          <w:p w:rsidR="00480F13" w:rsidRDefault="00321A4D">
            <w:pPr>
              <w:pStyle w:val="EventInfo"/>
            </w:pPr>
            <w:r>
              <w:t>Dates of SRP</w:t>
            </w:r>
          </w:p>
          <w:p w:rsidR="00480F13" w:rsidRPr="00321A4D" w:rsidRDefault="00321A4D">
            <w:pPr>
              <w:pStyle w:val="EventInfo"/>
              <w:rPr>
                <w:color w:val="00B0F0"/>
                <w:sz w:val="28"/>
                <w:szCs w:val="28"/>
              </w:rPr>
            </w:pPr>
            <w:r w:rsidRPr="00321A4D">
              <w:rPr>
                <w:color w:val="00B0F0"/>
                <w:sz w:val="28"/>
                <w:szCs w:val="28"/>
              </w:rPr>
              <w:t>More info</w:t>
            </w:r>
          </w:p>
          <w:p w:rsidR="00480F13" w:rsidRPr="008B0773" w:rsidRDefault="00536187">
            <w:pPr>
              <w:pStyle w:val="EventHeading"/>
              <w:rPr>
                <w:color w:val="00B0F0"/>
              </w:rPr>
            </w:pPr>
            <w:r w:rsidRPr="008B0773">
              <w:rPr>
                <w:color w:val="00B0F0"/>
              </w:rPr>
              <w:t>Where</w:t>
            </w:r>
          </w:p>
          <w:p w:rsidR="00480F13" w:rsidRDefault="00321A4D">
            <w:pPr>
              <w:pStyle w:val="EventInfo"/>
            </w:pPr>
            <w:r>
              <w:t>[Library Name]</w:t>
            </w:r>
          </w:p>
          <w:p w:rsidR="00480F13" w:rsidRDefault="00321A4D">
            <w:pPr>
              <w:pStyle w:val="Address"/>
            </w:pPr>
            <w:r>
              <w:t>Address</w:t>
            </w:r>
          </w:p>
          <w:p w:rsidR="00480F13" w:rsidRDefault="004757BB" w:rsidP="00844C06">
            <w:pPr>
              <w:pStyle w:val="EventHeading"/>
              <w:tabs>
                <w:tab w:val="left" w:pos="4035"/>
              </w:tabs>
            </w:pPr>
            <w:sdt>
              <w:sdtPr>
                <w:id w:val="-52242460"/>
                <w:placeholder>
                  <w:docPart w:val="6DC0FB95794F4D9BA9C9CBD043F8C30E"/>
                </w:placeholder>
                <w:temporary/>
                <w:showingPlcHdr/>
                <w:text/>
              </w:sdtPr>
              <w:sdtEndPr/>
              <w:sdtContent>
                <w:r w:rsidR="00536187" w:rsidRPr="008B0773">
                  <w:rPr>
                    <w:color w:val="00B0F0"/>
                  </w:rPr>
                  <w:t>web address</w:t>
                </w:r>
              </w:sdtContent>
            </w:sdt>
            <w:r w:rsidR="00844C06">
              <w:tab/>
            </w:r>
          </w:p>
          <w:p w:rsidR="00844C06" w:rsidRDefault="004757BB" w:rsidP="00844C06">
            <w:pPr>
              <w:pStyle w:val="EventHeading"/>
              <w:tabs>
                <w:tab w:val="left" w:pos="4035"/>
              </w:tabs>
            </w:pPr>
            <w:r>
              <w:rPr>
                <w:noProof/>
                <w:lang w:eastAsia="en-US"/>
              </w:rPr>
              <w:pict>
                <v:rect id="_x0000_s1026" style="position:absolute;margin-left:.9pt;margin-top:39pt;width:142.5pt;height:89.25pt;z-index:251659264" fillcolor="#969696 [3206]" strokecolor="#f2f2f2 [3041]" strokeweight="3pt">
                  <v:shadow on="t" type="perspective" color="#4a4a4a [1606]" opacity=".5" offset="1pt" offset2="-1pt"/>
                  <v:textbox>
                    <w:txbxContent>
                      <w:p w:rsidR="00844C06" w:rsidRDefault="00844C06">
                        <w:r>
                          <w:t>Place logo here or delete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10" w:type="dxa"/>
            <w:tcBorders>
              <w:right w:val="thickThinSmallGap" w:sz="36" w:space="0" w:color="00B0F0" w:themeColor="accent1"/>
            </w:tcBorders>
          </w:tcPr>
          <w:p w:rsidR="00480F13" w:rsidRDefault="00480F13"/>
        </w:tc>
        <w:tc>
          <w:tcPr>
            <w:tcW w:w="329" w:type="dxa"/>
            <w:tcBorders>
              <w:left w:val="thickThinSmallGap" w:sz="36" w:space="0" w:color="00B0F0" w:themeColor="accent1"/>
            </w:tcBorders>
          </w:tcPr>
          <w:p w:rsidR="00480F13" w:rsidRDefault="00480F13"/>
        </w:tc>
        <w:tc>
          <w:tcPr>
            <w:tcW w:w="2582" w:type="dxa"/>
          </w:tcPr>
          <w:p w:rsidR="00321A4D" w:rsidRDefault="00321A4D">
            <w:pPr>
              <w:pStyle w:val="EventSubhead"/>
            </w:pPr>
          </w:p>
          <w:p w:rsidR="00321A4D" w:rsidRDefault="00321A4D">
            <w:pPr>
              <w:pStyle w:val="EventSubhead"/>
            </w:pPr>
          </w:p>
          <w:p w:rsidR="00480F13" w:rsidRDefault="00321A4D" w:rsidP="00321A4D">
            <w:pPr>
              <w:pStyle w:val="EventSubhead"/>
            </w:pPr>
            <w:r>
              <w:br/>
            </w:r>
            <w:r w:rsidR="00451265">
              <w:t xml:space="preserve">Highlight of </w:t>
            </w:r>
            <w:r w:rsidR="008B0773">
              <w:t>Events</w:t>
            </w:r>
          </w:p>
          <w:p w:rsidR="00480F13" w:rsidRPr="008B0773" w:rsidRDefault="008B0773">
            <w:pPr>
              <w:pStyle w:val="EventHeading"/>
              <w:rPr>
                <w:color w:val="00B0F0"/>
              </w:rPr>
            </w:pPr>
            <w:r w:rsidRPr="008B0773">
              <w:rPr>
                <w:color w:val="00B0F0"/>
              </w:rPr>
              <w:t>event 1</w:t>
            </w:r>
          </w:p>
          <w:p w:rsidR="00480F13" w:rsidRDefault="00451265" w:rsidP="00451265">
            <w:r>
              <w:t>Info</w:t>
            </w:r>
          </w:p>
          <w:p w:rsidR="00451265" w:rsidRDefault="00451265" w:rsidP="00451265">
            <w:r>
              <w:t>Day</w:t>
            </w:r>
          </w:p>
          <w:p w:rsidR="00451265" w:rsidRDefault="00451265" w:rsidP="00451265">
            <w:r>
              <w:t>Time</w:t>
            </w:r>
          </w:p>
          <w:p w:rsidR="00480F13" w:rsidRPr="008B0773" w:rsidRDefault="008B0773">
            <w:pPr>
              <w:pStyle w:val="EventHeading"/>
              <w:rPr>
                <w:color w:val="00B0F0"/>
              </w:rPr>
            </w:pPr>
            <w:r w:rsidRPr="008B0773">
              <w:rPr>
                <w:color w:val="00B0F0"/>
              </w:rPr>
              <w:t>event 2</w:t>
            </w:r>
          </w:p>
          <w:p w:rsidR="00480F13" w:rsidRDefault="00451265" w:rsidP="00451265">
            <w:r>
              <w:t>Info</w:t>
            </w:r>
            <w:r>
              <w:br/>
              <w:t>Day</w:t>
            </w:r>
            <w:r>
              <w:br/>
              <w:t>Time</w:t>
            </w:r>
          </w:p>
          <w:p w:rsidR="00480F13" w:rsidRPr="008B0773" w:rsidRDefault="008B0773">
            <w:pPr>
              <w:pStyle w:val="EventHeading"/>
              <w:rPr>
                <w:color w:val="00B0F0"/>
              </w:rPr>
            </w:pPr>
            <w:r w:rsidRPr="008B0773">
              <w:rPr>
                <w:color w:val="00B0F0"/>
              </w:rPr>
              <w:t>event 3</w:t>
            </w:r>
          </w:p>
          <w:p w:rsidR="00480F13" w:rsidRDefault="00451265" w:rsidP="008B0773">
            <w:r>
              <w:t>Info</w:t>
            </w:r>
            <w:r>
              <w:br/>
              <w:t>Day</w:t>
            </w:r>
            <w:r>
              <w:br/>
              <w:t>Time</w:t>
            </w:r>
          </w:p>
          <w:p w:rsidR="008B0773" w:rsidRPr="008B0773" w:rsidRDefault="008B0773" w:rsidP="008B0773">
            <w:pPr>
              <w:pStyle w:val="EventHeading"/>
              <w:rPr>
                <w:color w:val="00B0F0"/>
              </w:rPr>
            </w:pPr>
            <w:r w:rsidRPr="008B0773">
              <w:rPr>
                <w:color w:val="00B0F0"/>
              </w:rPr>
              <w:t>event 4</w:t>
            </w:r>
          </w:p>
          <w:p w:rsidR="008B0773" w:rsidRDefault="00451265" w:rsidP="008B0773">
            <w:r>
              <w:t>Info</w:t>
            </w:r>
            <w:r>
              <w:br/>
              <w:t>Day</w:t>
            </w:r>
            <w:r>
              <w:br/>
              <w:t>Time</w:t>
            </w:r>
          </w:p>
          <w:p w:rsidR="00480F13" w:rsidRPr="008B0773" w:rsidRDefault="008B0773">
            <w:pPr>
              <w:pStyle w:val="EventHeading"/>
              <w:rPr>
                <w:color w:val="00B0F0"/>
              </w:rPr>
            </w:pPr>
            <w:r w:rsidRPr="008B0773">
              <w:rPr>
                <w:color w:val="00B0F0"/>
              </w:rPr>
              <w:t>contact</w:t>
            </w:r>
          </w:p>
          <w:p w:rsidR="00480F13" w:rsidRDefault="008B0773" w:rsidP="008B0773">
            <w:r>
              <w:t>Name</w:t>
            </w:r>
          </w:p>
          <w:p w:rsidR="008B0773" w:rsidRDefault="008B0773" w:rsidP="008B0773">
            <w:r>
              <w:t>Phone</w:t>
            </w:r>
          </w:p>
          <w:p w:rsidR="008B0773" w:rsidRDefault="008B0773" w:rsidP="00321A4D">
            <w:r>
              <w:t>Email</w:t>
            </w:r>
          </w:p>
        </w:tc>
      </w:tr>
    </w:tbl>
    <w:p w:rsidR="00480F13" w:rsidRDefault="00480F13">
      <w:pPr>
        <w:pStyle w:val="TableSpace"/>
      </w:pPr>
    </w:p>
    <w:sectPr w:rsidR="00480F13" w:rsidSect="00480F13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B0773"/>
    <w:rsid w:val="001C301E"/>
    <w:rsid w:val="00286C0D"/>
    <w:rsid w:val="00321A4D"/>
    <w:rsid w:val="00451265"/>
    <w:rsid w:val="004757BB"/>
    <w:rsid w:val="00480F13"/>
    <w:rsid w:val="00536187"/>
    <w:rsid w:val="00844C06"/>
    <w:rsid w:val="008B0773"/>
    <w:rsid w:val="00A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65"/>
  </w:style>
  <w:style w:type="paragraph" w:styleId="Heading1">
    <w:name w:val="heading 1"/>
    <w:basedOn w:val="Normal"/>
    <w:next w:val="Normal"/>
    <w:link w:val="Heading1Char"/>
    <w:uiPriority w:val="9"/>
    <w:qFormat/>
    <w:rsid w:val="00480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rsid w:val="00480F13"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sid w:val="00480F13"/>
    <w:rPr>
      <w:color w:val="00B0F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480F13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80F13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480F13"/>
    <w:rPr>
      <w:b w:val="0"/>
      <w:bCs w:val="0"/>
      <w:color w:val="00B0F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80F13"/>
    <w:rPr>
      <w:rFonts w:asciiTheme="majorHAnsi" w:eastAsiaTheme="majorEastAsia" w:hAnsiTheme="majorHAnsi" w:cstheme="majorBidi"/>
      <w:color w:val="0083B3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rsid w:val="00480F13"/>
    <w:pPr>
      <w:spacing w:before="540" w:line="216" w:lineRule="auto"/>
    </w:pPr>
    <w:rPr>
      <w:rFonts w:asciiTheme="majorHAnsi" w:eastAsiaTheme="majorEastAsia" w:hAnsiTheme="majorHAnsi" w:cstheme="majorBidi"/>
      <w:caps/>
      <w:color w:val="00B0F0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480F13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480F13"/>
    <w:pPr>
      <w:spacing w:after="600" w:line="240" w:lineRule="auto"/>
    </w:pPr>
    <w:rPr>
      <w:color w:val="00B0F0" w:themeColor="accent1"/>
    </w:rPr>
  </w:style>
  <w:style w:type="paragraph" w:styleId="BlockText">
    <w:name w:val="Block Text"/>
    <w:basedOn w:val="Normal"/>
    <w:uiPriority w:val="1"/>
    <w:unhideWhenUsed/>
    <w:qFormat/>
    <w:rsid w:val="00480F13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480F13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80F13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480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am.ALA.000\Desktop\TS10292828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C0FB95794F4D9BA9C9CBD043F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4F4C-6F80-404A-8C2E-F7E5370EAFBA}"/>
      </w:docPartPr>
      <w:docPartBody>
        <w:p w:rsidR="00D53FAD" w:rsidRDefault="00D25962">
          <w:pPr>
            <w:pStyle w:val="6DC0FB95794F4D9BA9C9CBD043F8C30E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393"/>
    <w:rsid w:val="00AD5393"/>
    <w:rsid w:val="00D25962"/>
    <w:rsid w:val="00D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ADA3526664F3BB534E4C1FD2A5B23">
    <w:name w:val="6F5ADA3526664F3BB534E4C1FD2A5B23"/>
  </w:style>
  <w:style w:type="character" w:styleId="Strong">
    <w:name w:val="Strong"/>
    <w:basedOn w:val="DefaultParagraphFont"/>
    <w:uiPriority w:val="1"/>
    <w:qFormat/>
    <w:rPr>
      <w:b w:val="0"/>
      <w:bCs w:val="0"/>
      <w:color w:val="4F81BD" w:themeColor="accent1"/>
    </w:rPr>
  </w:style>
  <w:style w:type="paragraph" w:customStyle="1" w:styleId="2EB77CC0AB9141D7A61BAF542D73AAC5">
    <w:name w:val="2EB77CC0AB9141D7A61BAF542D73AAC5"/>
  </w:style>
  <w:style w:type="paragraph" w:customStyle="1" w:styleId="682E0BB60D634643B48615F1F29C0160">
    <w:name w:val="682E0BB60D634643B48615F1F29C0160"/>
  </w:style>
  <w:style w:type="paragraph" w:customStyle="1" w:styleId="598897429D0147E19EA886ABFD0F906A">
    <w:name w:val="598897429D0147E19EA886ABFD0F906A"/>
  </w:style>
  <w:style w:type="paragraph" w:customStyle="1" w:styleId="4FE4E9A228144810A10DFF0FD5795839">
    <w:name w:val="4FE4E9A228144810A10DFF0FD5795839"/>
  </w:style>
  <w:style w:type="paragraph" w:customStyle="1" w:styleId="3759E535106442739F81092165AB3295">
    <w:name w:val="3759E535106442739F81092165AB3295"/>
  </w:style>
  <w:style w:type="paragraph" w:customStyle="1" w:styleId="E8F1ACB163544C6BA648E332D96ECDE9">
    <w:name w:val="E8F1ACB163544C6BA648E332D96ECDE9"/>
  </w:style>
  <w:style w:type="paragraph" w:customStyle="1" w:styleId="0FB5A3C6C2FE412DB8D2E9856D1AAB24">
    <w:name w:val="0FB5A3C6C2FE412DB8D2E9856D1AAB24"/>
  </w:style>
  <w:style w:type="paragraph" w:customStyle="1" w:styleId="6DC0FB95794F4D9BA9C9CBD043F8C30E">
    <w:name w:val="6DC0FB95794F4D9BA9C9CBD043F8C30E"/>
  </w:style>
  <w:style w:type="paragraph" w:customStyle="1" w:styleId="F7BF01FB38F14FBF98E23AAE7CD328A6">
    <w:name w:val="F7BF01FB38F14FBF98E23AAE7CD328A6"/>
  </w:style>
  <w:style w:type="paragraph" w:customStyle="1" w:styleId="507F6A0BC94D4C6AA9F66FB12A63061A">
    <w:name w:val="507F6A0BC94D4C6AA9F66FB12A63061A"/>
  </w:style>
  <w:style w:type="paragraph" w:customStyle="1" w:styleId="357A078AD33A4824B273820F602687AD">
    <w:name w:val="357A078AD33A4824B273820F602687AD"/>
  </w:style>
  <w:style w:type="paragraph" w:customStyle="1" w:styleId="F39C72F710FA427E98EAD8CCE21083AB">
    <w:name w:val="F39C72F710FA427E98EAD8CCE21083AB"/>
  </w:style>
  <w:style w:type="paragraph" w:customStyle="1" w:styleId="331E0143BCAF4A7697F14E126212A4C2">
    <w:name w:val="331E0143BCAF4A7697F14E126212A4C2"/>
    <w:rsid w:val="00AD5393"/>
  </w:style>
  <w:style w:type="paragraph" w:customStyle="1" w:styleId="5426F3C6C6524352B1D2434B9AEC9E2D">
    <w:name w:val="5426F3C6C6524352B1D2434B9AEC9E2D"/>
    <w:rsid w:val="00AD5393"/>
  </w:style>
  <w:style w:type="paragraph" w:customStyle="1" w:styleId="E8CE1C686D444AC29BDA8458D9A8ABDA">
    <w:name w:val="E8CE1C686D444AC29BDA8458D9A8ABDA"/>
    <w:rsid w:val="00AD5393"/>
  </w:style>
  <w:style w:type="paragraph" w:customStyle="1" w:styleId="638F924C9D334669BE12FB208CFFA27C">
    <w:name w:val="638F924C9D334669BE12FB208CFFA27C"/>
    <w:rsid w:val="00AD53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00B0F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TS102928283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</dc:creator>
  <cp:keywords/>
  <cp:lastModifiedBy>Kai Hayden</cp:lastModifiedBy>
  <cp:revision>7</cp:revision>
  <dcterms:created xsi:type="dcterms:W3CDTF">2014-03-03T17:10:00Z</dcterms:created>
  <dcterms:modified xsi:type="dcterms:W3CDTF">2015-09-16T16:43:00Z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