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59"/>
        <w:gridCol w:w="710"/>
        <w:gridCol w:w="329"/>
        <w:gridCol w:w="2582"/>
      </w:tblGrid>
      <w:tr w:rsidR="00BA0B29">
        <w:trPr>
          <w:trHeight w:hRule="exact" w:val="360"/>
          <w:jc w:val="center"/>
        </w:trPr>
        <w:tc>
          <w:tcPr>
            <w:tcW w:w="6459" w:type="dxa"/>
          </w:tcPr>
          <w:p w:rsidR="00BA0B29" w:rsidRDefault="00BA0B29"/>
        </w:tc>
        <w:tc>
          <w:tcPr>
            <w:tcW w:w="710" w:type="dxa"/>
            <w:tcBorders>
              <w:right w:val="thickThinSmallGap" w:sz="36" w:space="0" w:color="D16349" w:themeColor="accent1"/>
            </w:tcBorders>
          </w:tcPr>
          <w:p w:rsidR="00BA0B29" w:rsidRDefault="00BA0B29"/>
        </w:tc>
        <w:tc>
          <w:tcPr>
            <w:tcW w:w="329" w:type="dxa"/>
            <w:tcBorders>
              <w:left w:val="thickThinSmallGap" w:sz="36" w:space="0" w:color="D16349" w:themeColor="accent1"/>
            </w:tcBorders>
          </w:tcPr>
          <w:p w:rsidR="00BA0B29" w:rsidRDefault="00BA0B29"/>
        </w:tc>
        <w:tc>
          <w:tcPr>
            <w:tcW w:w="2582" w:type="dxa"/>
          </w:tcPr>
          <w:p w:rsidR="00BA0B29" w:rsidRDefault="00BA0B29"/>
        </w:tc>
      </w:tr>
      <w:tr w:rsidR="00BA0B29" w:rsidTr="00203BBC">
        <w:trPr>
          <w:trHeight w:hRule="exact" w:val="13221"/>
          <w:jc w:val="center"/>
        </w:trPr>
        <w:tc>
          <w:tcPr>
            <w:tcW w:w="6459" w:type="dxa"/>
          </w:tcPr>
          <w:p w:rsidR="00A44DF3" w:rsidRPr="00A44DF3" w:rsidRDefault="00A44DF3" w:rsidP="00A44DF3">
            <w:pPr>
              <w:pStyle w:val="Title"/>
              <w:rPr>
                <w:rStyle w:val="Strong"/>
                <w:sz w:val="162"/>
                <w:szCs w:val="162"/>
              </w:rPr>
            </w:pPr>
            <w:r>
              <w:t>Teen</w:t>
            </w:r>
            <w:r w:rsidR="00F447A8">
              <w:t xml:space="preserve"> </w:t>
            </w:r>
            <w:r w:rsidRPr="00A44DF3">
              <w:rPr>
                <w:rStyle w:val="Strong"/>
                <w:sz w:val="162"/>
                <w:szCs w:val="162"/>
              </w:rPr>
              <w:t>Intern</w:t>
            </w:r>
          </w:p>
          <w:p w:rsidR="00A44DF3" w:rsidRPr="00A44DF3" w:rsidRDefault="00A44DF3" w:rsidP="00A44DF3">
            <w:pPr>
              <w:pStyle w:val="Title"/>
              <w:rPr>
                <w:color w:val="D16349" w:themeColor="accent1"/>
                <w:sz w:val="162"/>
                <w:szCs w:val="162"/>
              </w:rPr>
            </w:pPr>
            <w:r w:rsidRPr="00A44DF3">
              <w:rPr>
                <w:rStyle w:val="Strong"/>
                <w:sz w:val="162"/>
                <w:szCs w:val="162"/>
              </w:rPr>
              <w:t>program</w:t>
            </w:r>
          </w:p>
          <w:p w:rsidR="00BA0B29" w:rsidRDefault="00A44DF3">
            <w:pPr>
              <w:pStyle w:val="EventHeading"/>
              <w:spacing w:before="360"/>
            </w:pPr>
            <w:r>
              <w:rPr>
                <w:color w:val="000000" w:themeColor="text1"/>
              </w:rPr>
              <w:t>visit the library &amp; apply now!</w:t>
            </w:r>
            <w:r>
              <w:br/>
            </w:r>
            <w:r>
              <w:br/>
              <w:t>Apply By:</w:t>
            </w:r>
          </w:p>
          <w:p w:rsidR="00BA0B29" w:rsidRDefault="002E2B9D">
            <w:pPr>
              <w:pStyle w:val="EventInfo"/>
            </w:pPr>
            <w:r>
              <w:t>Date</w:t>
            </w:r>
          </w:p>
          <w:p w:rsidR="00BA0B29" w:rsidRDefault="00771C49">
            <w:pPr>
              <w:pStyle w:val="EventInfo"/>
            </w:pPr>
            <w:r>
              <w:br/>
              <w:t>[Library Name]</w:t>
            </w:r>
          </w:p>
          <w:p w:rsidR="00BA0B29" w:rsidRDefault="004D0E10">
            <w:pPr>
              <w:pStyle w:val="Address"/>
            </w:pPr>
            <w:sdt>
              <w:sdtPr>
                <w:id w:val="205686231"/>
                <w:placeholder>
                  <w:docPart w:val="4492BD4DCABC4096951C6FE474990A65"/>
                </w:placeholder>
                <w:temporary/>
                <w:showingPlcHdr/>
                <w:text/>
              </w:sdtPr>
              <w:sdtContent>
                <w:r w:rsidR="00F447A8">
                  <w:t>1234 Academic Circle, Berkeley, CA</w:t>
                </w:r>
              </w:sdtContent>
            </w:sdt>
          </w:p>
          <w:p w:rsidR="00BA0B29" w:rsidRDefault="004F472D">
            <w:pPr>
              <w:pStyle w:val="BlockText"/>
            </w:pPr>
            <w:r>
              <w:t xml:space="preserve">Description: </w:t>
            </w:r>
            <w:r>
              <w:rPr>
                <w:rStyle w:val="Strong"/>
              </w:rPr>
              <w:t xml:space="preserve"> ABCDEFGHIJKLMNOPQRSTUVWXYZ</w:t>
            </w:r>
            <w:r w:rsidR="00F447A8">
              <w:rPr>
                <w:rStyle w:val="Strong"/>
              </w:rPr>
              <w:t xml:space="preserve"> </w:t>
            </w:r>
            <w:r>
              <w:br/>
            </w:r>
            <w:r>
              <w:br/>
            </w:r>
          </w:p>
          <w:p w:rsidR="00BA0B29" w:rsidRDefault="00BA0B29" w:rsidP="00203BBC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D16349" w:themeColor="accent1"/>
            </w:tcBorders>
          </w:tcPr>
          <w:p w:rsidR="00BA0B29" w:rsidRDefault="00BA0B29"/>
        </w:tc>
        <w:tc>
          <w:tcPr>
            <w:tcW w:w="329" w:type="dxa"/>
            <w:tcBorders>
              <w:left w:val="thickThinSmallGap" w:sz="36" w:space="0" w:color="D16349" w:themeColor="accent1"/>
            </w:tcBorders>
          </w:tcPr>
          <w:p w:rsidR="00BA0B29" w:rsidRDefault="00BA0B29"/>
        </w:tc>
        <w:tc>
          <w:tcPr>
            <w:tcW w:w="2582" w:type="dxa"/>
          </w:tcPr>
          <w:p w:rsidR="00BA0B29" w:rsidRDefault="00A44DF3">
            <w:pPr>
              <w:pStyle w:val="EventSubhead"/>
            </w:pPr>
            <w:r>
              <w:t>Ages 12-18</w:t>
            </w:r>
          </w:p>
          <w:p w:rsidR="00BA0B29" w:rsidRDefault="001B7EE5">
            <w:pPr>
              <w:pStyle w:val="EventHeading"/>
            </w:pPr>
            <w:r>
              <w:t>what?</w:t>
            </w:r>
          </w:p>
          <w:p w:rsidR="00BA0B29" w:rsidRDefault="001B7EE5" w:rsidP="00A44DF3">
            <w:r>
              <w:t>X amount of interns</w:t>
            </w:r>
            <w:r w:rsidR="00320366">
              <w:br/>
              <w:t>Compensation?</w:t>
            </w:r>
          </w:p>
          <w:p w:rsidR="00BA0B29" w:rsidRDefault="001B7EE5">
            <w:pPr>
              <w:pStyle w:val="EventHeading"/>
            </w:pPr>
            <w:r>
              <w:t>when?</w:t>
            </w:r>
          </w:p>
          <w:p w:rsidR="00BA0B29" w:rsidRDefault="001B7EE5" w:rsidP="001B7EE5">
            <w:r>
              <w:t>XYZ weeks</w:t>
            </w:r>
            <w:r>
              <w:br/>
              <w:t>June-???</w:t>
            </w:r>
          </w:p>
          <w:p w:rsidR="00BA0B29" w:rsidRDefault="004437C0">
            <w:pPr>
              <w:pStyle w:val="EventHeading"/>
            </w:pPr>
            <w:r>
              <w:t>where</w:t>
            </w:r>
            <w:r w:rsidR="001B7EE5">
              <w:t>? [tasks]</w:t>
            </w:r>
          </w:p>
          <w:p w:rsidR="00A44DF3" w:rsidRDefault="004437C0" w:rsidP="00A44DF3">
            <w:r>
              <w:t>XYZ Library</w:t>
            </w:r>
          </w:p>
          <w:p w:rsidR="004437C0" w:rsidRDefault="004437C0" w:rsidP="00A44DF3">
            <w:r>
              <w:t>Address</w:t>
            </w:r>
          </w:p>
          <w:p w:rsidR="004437C0" w:rsidRDefault="004437C0" w:rsidP="00A44DF3">
            <w:r>
              <w:t>Phone #</w:t>
            </w:r>
          </w:p>
          <w:p w:rsidR="004437C0" w:rsidRDefault="004437C0" w:rsidP="004437C0">
            <w:pPr>
              <w:pStyle w:val="EventHeading"/>
            </w:pPr>
            <w:r>
              <w:t>why?</w:t>
            </w:r>
            <w:r>
              <w:br/>
              <w:t>[tasks]</w:t>
            </w:r>
          </w:p>
          <w:p w:rsidR="004437C0" w:rsidRDefault="004437C0" w:rsidP="004437C0">
            <w:r>
              <w:t>A</w:t>
            </w:r>
          </w:p>
          <w:p w:rsidR="004437C0" w:rsidRDefault="004437C0" w:rsidP="004437C0">
            <w:r>
              <w:t>B</w:t>
            </w:r>
          </w:p>
          <w:p w:rsidR="004437C0" w:rsidRDefault="004437C0" w:rsidP="004437C0">
            <w:r>
              <w:t>C</w:t>
            </w:r>
          </w:p>
          <w:p w:rsidR="004437C0" w:rsidRDefault="004437C0" w:rsidP="004437C0">
            <w:r>
              <w:t>D</w:t>
            </w:r>
          </w:p>
          <w:p w:rsidR="004437C0" w:rsidRDefault="004437C0" w:rsidP="004437C0">
            <w:r>
              <w:t>E</w:t>
            </w:r>
          </w:p>
          <w:p w:rsidR="00BA0B29" w:rsidRDefault="004437C0">
            <w:pPr>
              <w:pStyle w:val="EventHeading"/>
            </w:pPr>
            <w:r>
              <w:t xml:space="preserve">how? </w:t>
            </w:r>
          </w:p>
          <w:p w:rsidR="004437C0" w:rsidRDefault="00410050" w:rsidP="004437C0">
            <w:r>
              <w:t>Visit [L</w:t>
            </w:r>
            <w:r w:rsidR="004437C0">
              <w:t xml:space="preserve">ibrary </w:t>
            </w:r>
            <w:r>
              <w:t xml:space="preserve">Name] </w:t>
            </w:r>
            <w:r w:rsidR="004437C0">
              <w:t>and ask for [Librarian Name]</w:t>
            </w:r>
          </w:p>
        </w:tc>
      </w:tr>
    </w:tbl>
    <w:p w:rsidR="00BA0B29" w:rsidRPr="00203BBC" w:rsidRDefault="00203BBC" w:rsidP="00203BBC">
      <w:pPr>
        <w:widowContro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</w:p>
    <w:sectPr w:rsidR="00BA0B29" w:rsidRPr="00203BBC" w:rsidSect="00BA0B29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A44DF3"/>
    <w:rsid w:val="001B7EE5"/>
    <w:rsid w:val="00203BBC"/>
    <w:rsid w:val="002E2B9D"/>
    <w:rsid w:val="00320366"/>
    <w:rsid w:val="00410050"/>
    <w:rsid w:val="004437C0"/>
    <w:rsid w:val="004D0E10"/>
    <w:rsid w:val="004F472D"/>
    <w:rsid w:val="00763F7F"/>
    <w:rsid w:val="00771C49"/>
    <w:rsid w:val="00A44DF3"/>
    <w:rsid w:val="00BA0B29"/>
    <w:rsid w:val="00F4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E5"/>
  </w:style>
  <w:style w:type="paragraph" w:styleId="Heading1">
    <w:name w:val="heading 1"/>
    <w:basedOn w:val="Normal"/>
    <w:next w:val="Normal"/>
    <w:link w:val="Heading1Char"/>
    <w:uiPriority w:val="9"/>
    <w:qFormat/>
    <w:rsid w:val="00BA0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8422A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BA0B29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BA0B29"/>
    <w:rPr>
      <w:color w:val="D16349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BA0B29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BA0B29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BA0B29"/>
    <w:rPr>
      <w:b w:val="0"/>
      <w:bCs w:val="0"/>
      <w:color w:val="D1634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A0B29"/>
    <w:rPr>
      <w:rFonts w:asciiTheme="majorHAnsi" w:eastAsiaTheme="majorEastAsia" w:hAnsiTheme="majorHAnsi" w:cstheme="majorBidi"/>
      <w:color w:val="A8422A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BA0B29"/>
    <w:pPr>
      <w:spacing w:before="540" w:line="216" w:lineRule="auto"/>
    </w:pPr>
    <w:rPr>
      <w:rFonts w:asciiTheme="majorHAnsi" w:eastAsiaTheme="majorEastAsia" w:hAnsiTheme="majorHAnsi" w:cstheme="majorBidi"/>
      <w:caps/>
      <w:color w:val="D16349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BA0B29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BA0B29"/>
    <w:pPr>
      <w:spacing w:after="600" w:line="240" w:lineRule="auto"/>
    </w:pPr>
    <w:rPr>
      <w:color w:val="D16349" w:themeColor="accent1"/>
    </w:rPr>
  </w:style>
  <w:style w:type="paragraph" w:styleId="BlockText">
    <w:name w:val="Block Text"/>
    <w:basedOn w:val="Normal"/>
    <w:uiPriority w:val="1"/>
    <w:unhideWhenUsed/>
    <w:qFormat/>
    <w:rsid w:val="00BA0B29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BA0B29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A0B29"/>
    <w:rPr>
      <w:color w:val="646B86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BA0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4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m.ALA.000\Desktop\TS1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92BD4DCABC4096951C6FE47499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9BD0-B7D5-4B26-8128-E07BD8E0FDA5}"/>
      </w:docPartPr>
      <w:docPartBody>
        <w:p w:rsidR="00717C1A" w:rsidRDefault="006B0AAC">
          <w:pPr>
            <w:pStyle w:val="4492BD4DCABC4096951C6FE474990A65"/>
          </w:pPr>
          <w:r>
            <w:t>1234 Academic Circle, Berkeley, CA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0AAC"/>
    <w:rsid w:val="006B0AAC"/>
    <w:rsid w:val="0071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5E0BB6D43418E90502E1D758F4569">
    <w:name w:val="9C45E0BB6D43418E90502E1D758F4569"/>
    <w:rsid w:val="00717C1A"/>
  </w:style>
  <w:style w:type="character" w:styleId="Strong">
    <w:name w:val="Strong"/>
    <w:basedOn w:val="DefaultParagraphFont"/>
    <w:uiPriority w:val="1"/>
    <w:qFormat/>
    <w:rsid w:val="00717C1A"/>
    <w:rPr>
      <w:b w:val="0"/>
      <w:bCs w:val="0"/>
      <w:color w:val="4F81BD" w:themeColor="accent1"/>
    </w:rPr>
  </w:style>
  <w:style w:type="paragraph" w:customStyle="1" w:styleId="35CA772CEF57457D8118B511958BF654">
    <w:name w:val="35CA772CEF57457D8118B511958BF654"/>
    <w:rsid w:val="00717C1A"/>
  </w:style>
  <w:style w:type="paragraph" w:customStyle="1" w:styleId="965B43F9D6014E03B1755CD25D105E89">
    <w:name w:val="965B43F9D6014E03B1755CD25D105E89"/>
    <w:rsid w:val="00717C1A"/>
  </w:style>
  <w:style w:type="paragraph" w:customStyle="1" w:styleId="361CDED99A074A989D1D03162F14D0C3">
    <w:name w:val="361CDED99A074A989D1D03162F14D0C3"/>
    <w:rsid w:val="00717C1A"/>
  </w:style>
  <w:style w:type="paragraph" w:customStyle="1" w:styleId="CB698CC9B46A4DBE96B647D93A268219">
    <w:name w:val="CB698CC9B46A4DBE96B647D93A268219"/>
    <w:rsid w:val="00717C1A"/>
  </w:style>
  <w:style w:type="paragraph" w:customStyle="1" w:styleId="4492BD4DCABC4096951C6FE474990A65">
    <w:name w:val="4492BD4DCABC4096951C6FE474990A65"/>
    <w:rsid w:val="00717C1A"/>
  </w:style>
  <w:style w:type="paragraph" w:customStyle="1" w:styleId="E45ADF1B8FE34C238B0C64B1F675628F">
    <w:name w:val="E45ADF1B8FE34C238B0C64B1F675628F"/>
    <w:rsid w:val="00717C1A"/>
  </w:style>
  <w:style w:type="paragraph" w:customStyle="1" w:styleId="DE548AB6EF784AC48BE31767ACA052AC">
    <w:name w:val="DE548AB6EF784AC48BE31767ACA052AC"/>
    <w:rsid w:val="00717C1A"/>
  </w:style>
  <w:style w:type="paragraph" w:customStyle="1" w:styleId="79FBA687592F4B8484980E80378D5914">
    <w:name w:val="79FBA687592F4B8484980E80378D5914"/>
    <w:rsid w:val="00717C1A"/>
  </w:style>
  <w:style w:type="paragraph" w:customStyle="1" w:styleId="3C82131767D0467A8EBF8D75AA55357C">
    <w:name w:val="3C82131767D0467A8EBF8D75AA55357C"/>
    <w:rsid w:val="00717C1A"/>
  </w:style>
  <w:style w:type="paragraph" w:customStyle="1" w:styleId="D3EA9E3456F3453896E80AD810A108E4">
    <w:name w:val="D3EA9E3456F3453896E80AD810A108E4"/>
    <w:rsid w:val="00717C1A"/>
  </w:style>
  <w:style w:type="paragraph" w:customStyle="1" w:styleId="ED380E229EFB4117AD8751B871305221">
    <w:name w:val="ED380E229EFB4117AD8751B871305221"/>
    <w:rsid w:val="00717C1A"/>
  </w:style>
  <w:style w:type="paragraph" w:customStyle="1" w:styleId="A9AF1E4C6B2247C2BEA770EFD7F06EC7">
    <w:name w:val="A9AF1E4C6B2247C2BEA770EFD7F06EC7"/>
    <w:rsid w:val="00717C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TS102928283.dotx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</dc:creator>
  <cp:keywords/>
  <cp:lastModifiedBy>alam</cp:lastModifiedBy>
  <cp:revision>2</cp:revision>
  <dcterms:created xsi:type="dcterms:W3CDTF">2014-03-25T17:28:00Z</dcterms:created>
  <dcterms:modified xsi:type="dcterms:W3CDTF">2014-03-25T17:28:00Z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